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0B" w:rsidRPr="003316B6" w:rsidRDefault="00C17E0B" w:rsidP="007C6284">
      <w:pPr>
        <w:rPr>
          <w:rStyle w:val="IntenseReference"/>
          <w:rFonts w:cs="Times New Roman"/>
        </w:rPr>
      </w:pPr>
    </w:p>
    <w:p w:rsidR="0056199F" w:rsidRPr="003316B6" w:rsidRDefault="0056199F" w:rsidP="00FD34FA">
      <w:pPr>
        <w:rPr>
          <w:rFonts w:cs="Times New Roman"/>
        </w:rPr>
      </w:pPr>
    </w:p>
    <w:p w:rsidR="0056199F" w:rsidRPr="003316B6" w:rsidRDefault="0056199F" w:rsidP="00FD34FA">
      <w:pPr>
        <w:rPr>
          <w:rFonts w:cs="Times New Roman"/>
        </w:rPr>
      </w:pPr>
    </w:p>
    <w:p w:rsidR="003316B6" w:rsidRPr="003316B6" w:rsidRDefault="003316B6" w:rsidP="003316B6">
      <w:pPr>
        <w:pStyle w:val="Heading1"/>
        <w:rPr>
          <w:rFonts w:cs="Times New Roman"/>
          <w:lang w:val="fr-FR"/>
        </w:rPr>
      </w:pPr>
      <w:r w:rsidRPr="003316B6">
        <w:rPr>
          <w:rFonts w:cs="Times New Roman"/>
          <w:lang w:val="fr-FR"/>
        </w:rPr>
        <w:t xml:space="preserve">Offre de stage </w:t>
      </w:r>
      <w:r w:rsidR="00EB49C5">
        <w:rPr>
          <w:rFonts w:cs="Times New Roman"/>
          <w:lang w:val="fr-FR"/>
        </w:rPr>
        <w:t>dans le cadre de</w:t>
      </w:r>
      <w:r w:rsidRPr="003316B6">
        <w:rPr>
          <w:rFonts w:cs="Times New Roman"/>
          <w:lang w:val="fr-FR"/>
        </w:rPr>
        <w:t xml:space="preserve"> la fête de la Francophonie 2017</w:t>
      </w:r>
    </w:p>
    <w:p w:rsidR="00EB49C5" w:rsidRPr="003316B6" w:rsidRDefault="00EB49C5" w:rsidP="003316B6">
      <w:pPr>
        <w:rPr>
          <w:rFonts w:cs="Times New Roman"/>
          <w:i/>
          <w:lang w:val="fr-FR"/>
        </w:rPr>
      </w:pPr>
    </w:p>
    <w:p w:rsidR="003316B6" w:rsidRPr="00EB49C5" w:rsidRDefault="003316B6" w:rsidP="003316B6">
      <w:pPr>
        <w:pStyle w:val="Heading2"/>
        <w:rPr>
          <w:rFonts w:cs="Times New Roman"/>
          <w:lang w:val="fr-FR"/>
        </w:rPr>
      </w:pPr>
      <w:r w:rsidRPr="00EB49C5">
        <w:rPr>
          <w:rFonts w:cs="Times New Roman"/>
          <w:lang w:val="fr-FR"/>
        </w:rPr>
        <w:t>Résumé :</w:t>
      </w:r>
    </w:p>
    <w:p w:rsidR="00EB49C5" w:rsidRPr="00EB49C5" w:rsidRDefault="00F005F5" w:rsidP="003316B6">
      <w:pPr>
        <w:rPr>
          <w:rFonts w:cs="Times New Roman"/>
          <w:lang w:val="fr-FR"/>
        </w:rPr>
      </w:pPr>
      <w:r w:rsidRPr="00F005F5">
        <w:rPr>
          <w:rFonts w:cs="Times New Roman"/>
          <w:lang w:val="fr-FR"/>
        </w:rPr>
        <w:t xml:space="preserve">Le Service de coopération et d’action culturelle – Institut français de l’ambassade de France en Corée recrute un(e) </w:t>
      </w:r>
      <w:r>
        <w:rPr>
          <w:rFonts w:cs="Times New Roman"/>
          <w:lang w:val="fr-FR"/>
        </w:rPr>
        <w:t>stagiair</w:t>
      </w:r>
      <w:r w:rsidRPr="00F005F5">
        <w:rPr>
          <w:rFonts w:cs="Times New Roman"/>
          <w:lang w:val="fr-FR"/>
        </w:rPr>
        <w:t>e</w:t>
      </w:r>
      <w:r>
        <w:rPr>
          <w:rFonts w:cs="Times New Roman"/>
          <w:lang w:val="fr-FR"/>
        </w:rPr>
        <w:t xml:space="preserve"> auprès de l’Attaché de coopération pour le français. Il/Elle</w:t>
      </w:r>
      <w:r w:rsidR="003316B6" w:rsidRPr="00EB49C5">
        <w:rPr>
          <w:rFonts w:cs="Times New Roman"/>
          <w:lang w:val="fr-FR"/>
        </w:rPr>
        <w:t xml:space="preserve"> aura pour mission d’aider à la coordination des activités programmées pour la fête de la Francophonie 2017.</w:t>
      </w:r>
    </w:p>
    <w:p w:rsidR="003316B6" w:rsidRPr="00EB49C5" w:rsidRDefault="00483C1B" w:rsidP="003316B6">
      <w:pPr>
        <w:pStyle w:val="Heading2"/>
        <w:rPr>
          <w:rFonts w:cs="Times New Roman"/>
          <w:lang w:val="fr-FR"/>
        </w:rPr>
      </w:pPr>
      <w:r>
        <w:rPr>
          <w:rFonts w:cs="Times New Roman"/>
          <w:lang w:val="fr-FR"/>
        </w:rPr>
        <w:t>Activités principales :</w:t>
      </w:r>
    </w:p>
    <w:p w:rsidR="003316B6" w:rsidRPr="00EB49C5" w:rsidRDefault="003316B6" w:rsidP="003316B6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>Contacter des établissements scolaires pour les inviter à participer à la fête de la Francophonie</w:t>
      </w:r>
    </w:p>
    <w:p w:rsidR="003316B6" w:rsidRPr="00EB49C5" w:rsidRDefault="003316B6" w:rsidP="003316B6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 xml:space="preserve">Préparer la mise en ligne d’articles et d’informations sur le site Internet et page </w:t>
      </w:r>
      <w:proofErr w:type="spellStart"/>
      <w:r w:rsidRPr="00EB49C5">
        <w:rPr>
          <w:rFonts w:ascii="Times New Roman" w:hAnsi="Times New Roman" w:cs="Times New Roman"/>
          <w:lang w:val="fr-FR"/>
        </w:rPr>
        <w:t>facebook</w:t>
      </w:r>
      <w:proofErr w:type="spellEnd"/>
    </w:p>
    <w:p w:rsidR="003316B6" w:rsidRPr="00EB49C5" w:rsidRDefault="003316B6" w:rsidP="003316B6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>Identifier des relais de diffusion pour augmenter la visibilité des activités</w:t>
      </w:r>
    </w:p>
    <w:p w:rsidR="003316B6" w:rsidRDefault="003316B6" w:rsidP="003316B6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>Centraliser toutes les informations concernant les activités prévues pour la fête de la Francophonie</w:t>
      </w:r>
    </w:p>
    <w:p w:rsidR="00EB49C5" w:rsidRDefault="00EB49C5" w:rsidP="003316B6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Traductions</w:t>
      </w:r>
    </w:p>
    <w:p w:rsidR="00EB49C5" w:rsidRPr="00483C1B" w:rsidRDefault="003316B6" w:rsidP="00EB49C5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>Tâches d’ordre administratif divers</w:t>
      </w:r>
    </w:p>
    <w:p w:rsidR="003316B6" w:rsidRPr="00EB49C5" w:rsidRDefault="003316B6" w:rsidP="003316B6">
      <w:pPr>
        <w:pStyle w:val="Heading2"/>
        <w:rPr>
          <w:rFonts w:cs="Times New Roman"/>
          <w:lang w:val="fr-FR"/>
        </w:rPr>
      </w:pPr>
      <w:r w:rsidRPr="00EB49C5">
        <w:rPr>
          <w:rFonts w:cs="Times New Roman"/>
          <w:lang w:val="fr-FR"/>
        </w:rPr>
        <w:t>Profil recherché :</w:t>
      </w:r>
    </w:p>
    <w:p w:rsidR="003316B6" w:rsidRPr="00EB49C5" w:rsidRDefault="00EB49C5" w:rsidP="003316B6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Etudiant en 3</w:t>
      </w:r>
      <w:r w:rsidRPr="00EB49C5">
        <w:rPr>
          <w:rFonts w:ascii="Times New Roman" w:hAnsi="Times New Roman" w:cs="Times New Roman"/>
          <w:vertAlign w:val="superscript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ou 4</w:t>
      </w:r>
      <w:r w:rsidRPr="00EB49C5">
        <w:rPr>
          <w:rFonts w:ascii="Times New Roman" w:hAnsi="Times New Roman" w:cs="Times New Roman"/>
          <w:vertAlign w:val="superscript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année de</w:t>
      </w:r>
      <w:r w:rsidR="003316B6" w:rsidRPr="00EB49C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langue française, </w:t>
      </w:r>
      <w:r w:rsidR="003316B6" w:rsidRPr="00EB49C5">
        <w:rPr>
          <w:rFonts w:ascii="Times New Roman" w:hAnsi="Times New Roman" w:cs="Times New Roman"/>
          <w:lang w:val="fr-FR"/>
        </w:rPr>
        <w:t xml:space="preserve">sciences politiques, relations internationales, communication, </w:t>
      </w:r>
      <w:r>
        <w:rPr>
          <w:rFonts w:ascii="Times New Roman" w:hAnsi="Times New Roman" w:cs="Times New Roman"/>
          <w:lang w:val="fr-FR"/>
        </w:rPr>
        <w:t xml:space="preserve">marketing, </w:t>
      </w:r>
      <w:r w:rsidR="003316B6" w:rsidRPr="00EB49C5">
        <w:rPr>
          <w:rFonts w:ascii="Times New Roman" w:hAnsi="Times New Roman" w:cs="Times New Roman"/>
          <w:lang w:val="fr-FR"/>
        </w:rPr>
        <w:t>gestion de projet ou équivalent</w:t>
      </w:r>
    </w:p>
    <w:p w:rsidR="00EB49C5" w:rsidRPr="00EB49C5" w:rsidRDefault="00EB49C5" w:rsidP="003316B6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>Niveau en langue franç</w:t>
      </w:r>
      <w:r w:rsidRPr="009C76C9">
        <w:rPr>
          <w:rFonts w:ascii="Times New Roman" w:hAnsi="Times New Roman" w:cs="Times New Roman"/>
          <w:lang w:val="fr-FR"/>
        </w:rPr>
        <w:t>aise B2 minimum</w:t>
      </w:r>
    </w:p>
    <w:p w:rsidR="00EB49C5" w:rsidRPr="00EB49C5" w:rsidRDefault="00EB49C5" w:rsidP="003316B6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 xml:space="preserve">Expérience </w:t>
      </w:r>
      <w:r>
        <w:rPr>
          <w:rFonts w:ascii="Times New Roman" w:hAnsi="Times New Roman" w:cs="Times New Roman"/>
          <w:lang w:val="fr-FR"/>
        </w:rPr>
        <w:t>souhaitée dans la gestion de projet, communication, événementiel</w:t>
      </w:r>
    </w:p>
    <w:p w:rsidR="003316B6" w:rsidRPr="00EB49C5" w:rsidRDefault="003316B6" w:rsidP="003316B6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>Bonne maîtrise des outils bureautique (</w:t>
      </w:r>
      <w:proofErr w:type="spellStart"/>
      <w:r w:rsidRPr="00EB49C5">
        <w:rPr>
          <w:rFonts w:ascii="Times New Roman" w:hAnsi="Times New Roman" w:cs="Times New Roman"/>
          <w:lang w:val="fr-FR"/>
        </w:rPr>
        <w:t>excel</w:t>
      </w:r>
      <w:proofErr w:type="spellEnd"/>
      <w:r w:rsidRPr="00EB49C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B49C5">
        <w:rPr>
          <w:rFonts w:ascii="Times New Roman" w:hAnsi="Times New Roman" w:cs="Times New Roman"/>
          <w:lang w:val="fr-FR"/>
        </w:rPr>
        <w:t>word</w:t>
      </w:r>
      <w:proofErr w:type="spellEnd"/>
      <w:r w:rsidRPr="00EB49C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EB49C5">
        <w:rPr>
          <w:rFonts w:ascii="Times New Roman" w:hAnsi="Times New Roman" w:cs="Times New Roman"/>
          <w:lang w:val="fr-FR"/>
        </w:rPr>
        <w:t>powerpoint</w:t>
      </w:r>
      <w:proofErr w:type="spellEnd"/>
      <w:r w:rsidRPr="00EB49C5">
        <w:rPr>
          <w:rFonts w:ascii="Times New Roman" w:hAnsi="Times New Roman" w:cs="Times New Roman"/>
          <w:lang w:val="fr-FR"/>
        </w:rPr>
        <w:t>) et des réseaux sociaux</w:t>
      </w:r>
    </w:p>
    <w:p w:rsidR="003316B6" w:rsidRPr="00EB49C5" w:rsidRDefault="003316B6" w:rsidP="003316B6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fr-FR"/>
        </w:rPr>
      </w:pPr>
      <w:r w:rsidRPr="00EB49C5">
        <w:rPr>
          <w:rFonts w:ascii="Times New Roman" w:hAnsi="Times New Roman" w:cs="Times New Roman"/>
          <w:lang w:val="fr-FR"/>
        </w:rPr>
        <w:t xml:space="preserve">Rigoureux, autonome, et une bonne capacité d’adaptation aux différentes missions qui lui seront confiées. </w:t>
      </w:r>
    </w:p>
    <w:p w:rsidR="00483C1B" w:rsidRPr="00EB49C5" w:rsidRDefault="00483C1B" w:rsidP="00483C1B">
      <w:pPr>
        <w:spacing w:before="240" w:after="0"/>
        <w:rPr>
          <w:rFonts w:cs="Times New Roman"/>
          <w:b/>
          <w:lang w:val="fr-FR"/>
        </w:rPr>
      </w:pPr>
      <w:r>
        <w:rPr>
          <w:rStyle w:val="Heading2Char"/>
          <w:rFonts w:cs="Times New Roman"/>
          <w:lang w:val="fr-FR"/>
        </w:rPr>
        <w:t>Conditions</w:t>
      </w:r>
      <w:r w:rsidRPr="00EB49C5">
        <w:rPr>
          <w:rStyle w:val="Heading2Char"/>
          <w:rFonts w:cs="Times New Roman"/>
          <w:lang w:val="fr-FR"/>
        </w:rPr>
        <w:t xml:space="preserve"> </w:t>
      </w:r>
      <w:r w:rsidRPr="00EB49C5">
        <w:rPr>
          <w:rFonts w:cs="Times New Roman"/>
          <w:b/>
          <w:lang w:val="fr-FR"/>
        </w:rPr>
        <w:t xml:space="preserve">: </w:t>
      </w:r>
    </w:p>
    <w:p w:rsidR="00483C1B" w:rsidRDefault="00483C1B" w:rsidP="00483C1B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Stage de </w:t>
      </w:r>
      <w:r w:rsidRPr="00483C1B">
        <w:rPr>
          <w:rFonts w:ascii="Times New Roman" w:hAnsi="Times New Roman" w:cs="Times New Roman"/>
          <w:lang w:val="fr-FR"/>
        </w:rPr>
        <w:t xml:space="preserve">2 mois (janvier à février 2017) </w:t>
      </w:r>
    </w:p>
    <w:p w:rsidR="00483C1B" w:rsidRDefault="00483C1B" w:rsidP="00483C1B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 w:rsidRPr="00483C1B">
        <w:rPr>
          <w:rFonts w:ascii="Times New Roman" w:hAnsi="Times New Roman" w:cs="Times New Roman"/>
          <w:lang w:val="fr-FR"/>
        </w:rPr>
        <w:t xml:space="preserve">35 heures hebdomadaires (temps plein) du lundi au vendredi </w:t>
      </w:r>
    </w:p>
    <w:p w:rsidR="00483C1B" w:rsidRPr="00483C1B" w:rsidRDefault="00483C1B" w:rsidP="00483C1B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 w:rsidRPr="00483C1B">
        <w:rPr>
          <w:rFonts w:ascii="Times New Roman" w:hAnsi="Times New Roman" w:cs="Times New Roman"/>
          <w:lang w:val="fr-FR"/>
        </w:rPr>
        <w:t>Lieu de travail : Service de coopération et d’action culturelle -  Institut français Ambassade de France en Corée</w:t>
      </w:r>
    </w:p>
    <w:p w:rsidR="008F064A" w:rsidRPr="008F064A" w:rsidRDefault="00483C1B" w:rsidP="008F064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fr-FR"/>
        </w:rPr>
      </w:pPr>
      <w:r w:rsidRPr="00483C1B">
        <w:rPr>
          <w:rFonts w:ascii="Times New Roman" w:hAnsi="Times New Roman" w:cs="Times New Roman"/>
          <w:lang w:val="fr-FR"/>
        </w:rPr>
        <w:t xml:space="preserve">Rémunération : </w:t>
      </w:r>
      <w:r>
        <w:rPr>
          <w:rFonts w:ascii="Times New Roman" w:hAnsi="Times New Roman" w:cs="Times New Roman"/>
          <w:lang w:val="fr-FR"/>
        </w:rPr>
        <w:t>voir conditions de l’université d’origine du stagiaire</w:t>
      </w:r>
      <w:r w:rsidR="008F064A">
        <w:rPr>
          <w:rFonts w:ascii="Times New Roman" w:hAnsi="Times New Roman" w:cs="Times New Roman"/>
          <w:lang w:val="fr-FR"/>
        </w:rPr>
        <w:t>.</w:t>
      </w:r>
    </w:p>
    <w:p w:rsidR="008F064A" w:rsidRPr="008F064A" w:rsidRDefault="008F064A" w:rsidP="008F064A">
      <w:pPr>
        <w:spacing w:before="240" w:after="0"/>
        <w:rPr>
          <w:rStyle w:val="Heading2Char"/>
          <w:rFonts w:cs="Times New Roman"/>
          <w:lang w:val="fr-FR"/>
        </w:rPr>
      </w:pPr>
      <w:r w:rsidRPr="008F064A">
        <w:rPr>
          <w:rStyle w:val="Heading2Char"/>
          <w:rFonts w:cs="Times New Roman"/>
          <w:lang w:val="fr-FR"/>
        </w:rPr>
        <w:t>Mode de candidature</w:t>
      </w:r>
    </w:p>
    <w:p w:rsidR="008F064A" w:rsidRPr="008F064A" w:rsidRDefault="008F064A" w:rsidP="00347429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fr-FR"/>
        </w:rPr>
      </w:pPr>
      <w:r w:rsidRPr="008F064A">
        <w:rPr>
          <w:rFonts w:ascii="Times New Roman" w:hAnsi="Times New Roman" w:cs="Times New Roman"/>
          <w:lang w:val="fr-FR"/>
        </w:rPr>
        <w:t>Candidature (CV et l</w:t>
      </w:r>
      <w:r w:rsidRPr="008F064A">
        <w:rPr>
          <w:rFonts w:ascii="Times New Roman" w:hAnsi="Times New Roman" w:cs="Times New Roman"/>
          <w:lang w:val="fr-FR"/>
        </w:rPr>
        <w:t>ettre de motivation en français</w:t>
      </w:r>
      <w:r w:rsidRPr="008F064A">
        <w:rPr>
          <w:rFonts w:ascii="Times New Roman" w:hAnsi="Times New Roman" w:cs="Times New Roman"/>
          <w:lang w:val="fr-FR"/>
        </w:rPr>
        <w:t>) à adresser :</w:t>
      </w:r>
      <w:r w:rsidRPr="008F064A">
        <w:rPr>
          <w:rFonts w:ascii="Times New Roman" w:hAnsi="Times New Roman" w:cs="Times New Roman"/>
          <w:lang w:val="fr-FR"/>
        </w:rPr>
        <w:t xml:space="preserve"> </w:t>
      </w:r>
      <w:r w:rsidRPr="008F064A">
        <w:rPr>
          <w:rFonts w:ascii="Times New Roman" w:hAnsi="Times New Roman" w:cs="Times New Roman"/>
          <w:lang w:val="fr-FR"/>
        </w:rPr>
        <w:t>Guillaume.duret@institutfrancais-seoul.com</w:t>
      </w:r>
    </w:p>
    <w:p w:rsidR="008F064A" w:rsidRPr="008F064A" w:rsidRDefault="008F064A" w:rsidP="008F064A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fr-FR"/>
        </w:rPr>
      </w:pPr>
      <w:r w:rsidRPr="008F064A">
        <w:rPr>
          <w:rFonts w:ascii="Times New Roman" w:hAnsi="Times New Roman" w:cs="Times New Roman"/>
          <w:lang w:val="fr-FR"/>
        </w:rPr>
        <w:t xml:space="preserve">Candidature à envoyer le </w:t>
      </w:r>
      <w:r>
        <w:rPr>
          <w:rFonts w:ascii="Times New Roman" w:hAnsi="Times New Roman" w:cs="Times New Roman"/>
          <w:lang w:val="fr-FR"/>
        </w:rPr>
        <w:t>30 novembre</w:t>
      </w:r>
      <w:r w:rsidRPr="008F064A">
        <w:rPr>
          <w:rFonts w:ascii="Times New Roman" w:hAnsi="Times New Roman" w:cs="Times New Roman"/>
          <w:lang w:val="fr-FR"/>
        </w:rPr>
        <w:t xml:space="preserve"> 2016 au plus tard.</w:t>
      </w:r>
      <w:bookmarkStart w:id="0" w:name="_GoBack"/>
      <w:bookmarkEnd w:id="0"/>
    </w:p>
    <w:sectPr w:rsidR="008F064A" w:rsidRPr="008F064A" w:rsidSect="00FD34FA">
      <w:headerReference w:type="first" r:id="rId8"/>
      <w:footerReference w:type="first" r:id="rId9"/>
      <w:type w:val="continuous"/>
      <w:pgSz w:w="11920" w:h="16840"/>
      <w:pgMar w:top="1701" w:right="1701" w:bottom="1701" w:left="1701" w:header="1701" w:footer="1418" w:gutter="0"/>
      <w:cols w:space="11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12" w:rsidRDefault="008B0C12" w:rsidP="005F61E9">
      <w:pPr>
        <w:spacing w:after="0" w:line="240" w:lineRule="auto"/>
      </w:pPr>
      <w:r>
        <w:separator/>
      </w:r>
    </w:p>
  </w:endnote>
  <w:endnote w:type="continuationSeparator" w:id="0">
    <w:p w:rsidR="008B0C12" w:rsidRDefault="008B0C12" w:rsidP="005F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02" w:rsidRDefault="002D6333">
    <w:pPr>
      <w:pStyle w:val="Footer"/>
    </w:pPr>
    <w:r>
      <w:rPr>
        <w:noProof/>
        <w:lang w:val="fr-FR" w:eastAsia="ko-KR"/>
      </w:rPr>
      <w:drawing>
        <wp:anchor distT="0" distB="0" distL="114300" distR="114300" simplePos="0" relativeHeight="251666432" behindDoc="0" locked="0" layoutInCell="1" allowOverlap="1" wp14:anchorId="72B2DAD9" wp14:editId="52829B16">
          <wp:simplePos x="0" y="0"/>
          <wp:positionH relativeFrom="margin">
            <wp:posOffset>-1051891</wp:posOffset>
          </wp:positionH>
          <wp:positionV relativeFrom="paragraph">
            <wp:posOffset>-15875</wp:posOffset>
          </wp:positionV>
          <wp:extent cx="7405520" cy="112624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520" cy="112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12" w:rsidRDefault="008B0C12" w:rsidP="005F61E9">
      <w:pPr>
        <w:spacing w:after="0" w:line="240" w:lineRule="auto"/>
      </w:pPr>
      <w:r>
        <w:separator/>
      </w:r>
    </w:p>
  </w:footnote>
  <w:footnote w:type="continuationSeparator" w:id="0">
    <w:p w:rsidR="008B0C12" w:rsidRDefault="008B0C12" w:rsidP="005F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02" w:rsidRDefault="009B47D8">
    <w:pPr>
      <w:pStyle w:val="Header"/>
    </w:pPr>
    <w:r>
      <w:rPr>
        <w:noProof/>
        <w:lang w:val="fr-FR" w:eastAsia="ko-KR"/>
      </w:rPr>
      <w:drawing>
        <wp:anchor distT="0" distB="0" distL="114300" distR="114300" simplePos="0" relativeHeight="251664384" behindDoc="0" locked="0" layoutInCell="1" allowOverlap="1" wp14:anchorId="0904FEEE" wp14:editId="721CF538">
          <wp:simplePos x="0" y="0"/>
          <wp:positionH relativeFrom="column">
            <wp:posOffset>-977265</wp:posOffset>
          </wp:positionH>
          <wp:positionV relativeFrom="paragraph">
            <wp:posOffset>-1195919</wp:posOffset>
          </wp:positionV>
          <wp:extent cx="7333935" cy="2366008"/>
          <wp:effectExtent l="0" t="0" r="698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935" cy="2366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8E1"/>
    <w:multiLevelType w:val="hybridMultilevel"/>
    <w:tmpl w:val="9BB4C39C"/>
    <w:lvl w:ilvl="0" w:tplc="318C34A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83B"/>
    <w:multiLevelType w:val="hybridMultilevel"/>
    <w:tmpl w:val="99362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2C25"/>
    <w:multiLevelType w:val="hybridMultilevel"/>
    <w:tmpl w:val="D498710C"/>
    <w:lvl w:ilvl="0" w:tplc="2B7ED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D0EC0"/>
    <w:multiLevelType w:val="hybridMultilevel"/>
    <w:tmpl w:val="088E7AA4"/>
    <w:lvl w:ilvl="0" w:tplc="2C02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5F2A"/>
    <w:multiLevelType w:val="hybridMultilevel"/>
    <w:tmpl w:val="52CE369C"/>
    <w:lvl w:ilvl="0" w:tplc="2C02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12"/>
    <w:rsid w:val="001D05CE"/>
    <w:rsid w:val="001F5C52"/>
    <w:rsid w:val="00202D4C"/>
    <w:rsid w:val="002D6333"/>
    <w:rsid w:val="00312691"/>
    <w:rsid w:val="003316B6"/>
    <w:rsid w:val="00444F37"/>
    <w:rsid w:val="00483C1B"/>
    <w:rsid w:val="0050190F"/>
    <w:rsid w:val="0056199F"/>
    <w:rsid w:val="00573D35"/>
    <w:rsid w:val="005F61E9"/>
    <w:rsid w:val="00615C8E"/>
    <w:rsid w:val="00635257"/>
    <w:rsid w:val="00645FEB"/>
    <w:rsid w:val="006D0FB8"/>
    <w:rsid w:val="006F090B"/>
    <w:rsid w:val="007C6284"/>
    <w:rsid w:val="007F7433"/>
    <w:rsid w:val="008930D5"/>
    <w:rsid w:val="00897114"/>
    <w:rsid w:val="008B0C12"/>
    <w:rsid w:val="008B0E2D"/>
    <w:rsid w:val="008F064A"/>
    <w:rsid w:val="009B47D8"/>
    <w:rsid w:val="009C76C9"/>
    <w:rsid w:val="00A73702"/>
    <w:rsid w:val="00C17E0B"/>
    <w:rsid w:val="00CD4E4F"/>
    <w:rsid w:val="00DD130F"/>
    <w:rsid w:val="00EB49C5"/>
    <w:rsid w:val="00F005F5"/>
    <w:rsid w:val="00F352D3"/>
    <w:rsid w:val="00F93C72"/>
    <w:rsid w:val="00FA4015"/>
    <w:rsid w:val="00FD34FA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08F83ED-FDC8-4ADC-8720-FEA4E80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33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284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84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E9"/>
  </w:style>
  <w:style w:type="paragraph" w:styleId="Footer">
    <w:name w:val="footer"/>
    <w:basedOn w:val="Normal"/>
    <w:link w:val="FooterChar"/>
    <w:uiPriority w:val="99"/>
    <w:unhideWhenUsed/>
    <w:rsid w:val="005F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E9"/>
  </w:style>
  <w:style w:type="paragraph" w:styleId="NoSpacing">
    <w:name w:val="No Spacing"/>
    <w:link w:val="NoSpacingChar"/>
    <w:uiPriority w:val="1"/>
    <w:qFormat/>
    <w:rsid w:val="007F7433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7433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7C6284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C6284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284"/>
    <w:rPr>
      <w:rFonts w:ascii="Times New Roman" w:eastAsiaTheme="majorEastAsia" w:hAnsi="Times New Roman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C628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28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2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284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C6284"/>
    <w:rPr>
      <w:rFonts w:ascii="Times New Roman" w:hAnsi="Times New Roman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16B6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/>
      <w:lang w:eastAsia="ko-KR"/>
    </w:rPr>
  </w:style>
  <w:style w:type="table" w:styleId="TableGrid">
    <w:name w:val="Table Grid"/>
    <w:basedOn w:val="TableNormal"/>
    <w:uiPriority w:val="39"/>
    <w:rsid w:val="003316B6"/>
    <w:pPr>
      <w:widowControl/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ntete_SCAC-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964FC-5C77-4C32-8486-31C2FBE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Entete_SCAC-IF</Template>
  <TotalTime>35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papierentete_v3</vt:lpstr>
      <vt:lpstr>papierentete_v3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papierentete_v3</dc:title>
  <dc:creator>Hervé Dematte</dc:creator>
  <cp:lastModifiedBy>Hervé Dematte</cp:lastModifiedBy>
  <cp:revision>5</cp:revision>
  <cp:lastPrinted>2016-02-15T03:10:00Z</cp:lastPrinted>
  <dcterms:created xsi:type="dcterms:W3CDTF">2016-11-14T02:04:00Z</dcterms:created>
  <dcterms:modified xsi:type="dcterms:W3CDTF">2016-11-14T02:43:00Z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2016-02-15T00:00:00Z</vt:filetime>
  </property>
</Properties>
</file>